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4C" w:rsidRPr="00F66492" w:rsidRDefault="004A374C" w:rsidP="0090722D">
      <w:pPr>
        <w:tabs>
          <w:tab w:val="left" w:pos="9923"/>
        </w:tabs>
        <w:spacing w:line="240" w:lineRule="auto"/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</w:t>
      </w:r>
      <w:r w:rsidRPr="00F66492">
        <w:rPr>
          <w:color w:val="000000"/>
        </w:rPr>
        <w:t>Заведующей МБДОУ № 1</w:t>
      </w:r>
      <w:r>
        <w:rPr>
          <w:color w:val="000000"/>
        </w:rPr>
        <w:t xml:space="preserve">  </w:t>
      </w:r>
      <w:r w:rsidRPr="00F66492">
        <w:rPr>
          <w:color w:val="000000"/>
        </w:rPr>
        <w:t xml:space="preserve"> Е.А.Двоеглазовой</w:t>
      </w:r>
    </w:p>
    <w:p w:rsidR="004A374C" w:rsidRPr="00F66492" w:rsidRDefault="004A374C" w:rsidP="0090722D">
      <w:pPr>
        <w:tabs>
          <w:tab w:val="left" w:pos="9923"/>
        </w:tabs>
        <w:spacing w:line="240" w:lineRule="auto"/>
        <w:jc w:val="left"/>
        <w:rPr>
          <w:color w:val="000000"/>
        </w:rPr>
      </w:pPr>
      <w:r w:rsidRPr="00F66492">
        <w:rPr>
          <w:color w:val="000000"/>
        </w:rPr>
        <w:t xml:space="preserve">                                                                                 </w:t>
      </w:r>
      <w:r>
        <w:rPr>
          <w:color w:val="000000"/>
        </w:rPr>
        <w:t xml:space="preserve">       </w:t>
      </w:r>
      <w:r w:rsidRPr="00F66492">
        <w:rPr>
          <w:color w:val="000000"/>
        </w:rPr>
        <w:t>__________________________________</w:t>
      </w:r>
    </w:p>
    <w:p w:rsidR="004A374C" w:rsidRPr="00F66492" w:rsidRDefault="004A374C" w:rsidP="0090722D">
      <w:pPr>
        <w:tabs>
          <w:tab w:val="left" w:pos="6237"/>
          <w:tab w:val="left" w:pos="9923"/>
        </w:tabs>
        <w:spacing w:line="240" w:lineRule="auto"/>
        <w:rPr>
          <w:color w:val="000000"/>
          <w:sz w:val="20"/>
          <w:szCs w:val="20"/>
        </w:rPr>
      </w:pPr>
      <w:r w:rsidRPr="00F66492">
        <w:rPr>
          <w:color w:val="000000"/>
          <w:sz w:val="20"/>
          <w:szCs w:val="20"/>
        </w:rPr>
        <w:t xml:space="preserve">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</w:t>
      </w:r>
      <w:r w:rsidRPr="00F66492">
        <w:rPr>
          <w:color w:val="000000"/>
          <w:sz w:val="20"/>
          <w:szCs w:val="20"/>
        </w:rPr>
        <w:t xml:space="preserve"> (Ф.И.О. родителя (законного представителя ребенка)</w:t>
      </w:r>
    </w:p>
    <w:p w:rsidR="004A374C" w:rsidRPr="00F66492" w:rsidRDefault="004A374C" w:rsidP="0090722D">
      <w:pPr>
        <w:tabs>
          <w:tab w:val="left" w:pos="9923"/>
        </w:tabs>
        <w:spacing w:before="120" w:line="240" w:lineRule="auto"/>
        <w:jc w:val="left"/>
        <w:rPr>
          <w:color w:val="000000"/>
        </w:rPr>
      </w:pPr>
      <w:r w:rsidRPr="00F66492">
        <w:rPr>
          <w:color w:val="000000"/>
        </w:rPr>
        <w:t xml:space="preserve">                                                                                </w:t>
      </w:r>
      <w:r>
        <w:rPr>
          <w:color w:val="000000"/>
        </w:rPr>
        <w:t xml:space="preserve">        </w:t>
      </w:r>
      <w:r w:rsidRPr="00F66492">
        <w:rPr>
          <w:color w:val="000000"/>
        </w:rPr>
        <w:t>проживающего(ей) по адресу:____________</w:t>
      </w:r>
    </w:p>
    <w:p w:rsidR="004A374C" w:rsidRPr="00F66492" w:rsidRDefault="004A374C" w:rsidP="0090722D">
      <w:pPr>
        <w:tabs>
          <w:tab w:val="left" w:pos="9923"/>
        </w:tabs>
        <w:spacing w:before="120" w:line="240" w:lineRule="auto"/>
        <w:jc w:val="center"/>
        <w:rPr>
          <w:color w:val="000000"/>
        </w:rPr>
      </w:pPr>
      <w:r w:rsidRPr="00F66492">
        <w:rPr>
          <w:color w:val="000000"/>
        </w:rPr>
        <w:t xml:space="preserve">                                             </w:t>
      </w:r>
      <w:r>
        <w:rPr>
          <w:color w:val="000000"/>
        </w:rPr>
        <w:t xml:space="preserve">                            </w:t>
      </w:r>
      <w:r w:rsidRPr="00F66492">
        <w:rPr>
          <w:color w:val="000000"/>
        </w:rPr>
        <w:t xml:space="preserve"> ______________________________________</w:t>
      </w:r>
    </w:p>
    <w:p w:rsidR="004A374C" w:rsidRPr="00F66492" w:rsidRDefault="004A374C" w:rsidP="0090722D">
      <w:pPr>
        <w:tabs>
          <w:tab w:val="left" w:pos="9923"/>
        </w:tabs>
        <w:spacing w:line="240" w:lineRule="auto"/>
        <w:jc w:val="left"/>
        <w:rPr>
          <w:color w:val="000000"/>
        </w:rPr>
      </w:pPr>
      <w:r w:rsidRPr="00F66492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        </w:t>
      </w:r>
      <w:r w:rsidRPr="00F66492">
        <w:rPr>
          <w:color w:val="000000"/>
        </w:rPr>
        <w:t xml:space="preserve"> паспорт</w:t>
      </w:r>
    </w:p>
    <w:p w:rsidR="004A374C" w:rsidRPr="00F66492" w:rsidRDefault="004A374C" w:rsidP="0090722D">
      <w:pPr>
        <w:tabs>
          <w:tab w:val="left" w:pos="9923"/>
        </w:tabs>
        <w:spacing w:before="120" w:line="240" w:lineRule="auto"/>
        <w:jc w:val="center"/>
        <w:rPr>
          <w:color w:val="000000"/>
        </w:rPr>
      </w:pPr>
      <w:r w:rsidRPr="00F66492">
        <w:rPr>
          <w:color w:val="000000"/>
        </w:rPr>
        <w:t xml:space="preserve">                                             </w:t>
      </w:r>
      <w:r>
        <w:rPr>
          <w:color w:val="000000"/>
        </w:rPr>
        <w:t xml:space="preserve">                               </w:t>
      </w:r>
      <w:r w:rsidRPr="00F66492">
        <w:rPr>
          <w:color w:val="000000"/>
        </w:rPr>
        <w:t xml:space="preserve"> ______________________________________</w:t>
      </w:r>
    </w:p>
    <w:p w:rsidR="004A374C" w:rsidRPr="00F66492" w:rsidRDefault="004A374C" w:rsidP="0090722D">
      <w:pPr>
        <w:tabs>
          <w:tab w:val="left" w:pos="9923"/>
        </w:tabs>
        <w:spacing w:before="120" w:line="240" w:lineRule="auto"/>
        <w:jc w:val="center"/>
        <w:rPr>
          <w:color w:val="000000"/>
        </w:rPr>
      </w:pPr>
      <w:r w:rsidRPr="00F66492">
        <w:rPr>
          <w:color w:val="000000"/>
        </w:rPr>
        <w:t xml:space="preserve">                                              </w:t>
      </w:r>
      <w:r>
        <w:rPr>
          <w:color w:val="000000"/>
        </w:rPr>
        <w:t xml:space="preserve">                               </w:t>
      </w:r>
      <w:r w:rsidRPr="00F66492">
        <w:rPr>
          <w:color w:val="000000"/>
        </w:rPr>
        <w:t>______________________________________</w:t>
      </w:r>
    </w:p>
    <w:p w:rsidR="004A374C" w:rsidRPr="00F66492" w:rsidRDefault="004A374C" w:rsidP="0090722D">
      <w:pPr>
        <w:tabs>
          <w:tab w:val="left" w:pos="9923"/>
        </w:tabs>
        <w:spacing w:line="240" w:lineRule="auto"/>
        <w:ind w:left="5245"/>
        <w:jc w:val="center"/>
        <w:rPr>
          <w:color w:val="000000"/>
        </w:rPr>
      </w:pPr>
      <w:r w:rsidRPr="00F66492">
        <w:rPr>
          <w:color w:val="000000"/>
        </w:rPr>
        <w:t xml:space="preserve"> (кем, когда выдан)</w:t>
      </w:r>
    </w:p>
    <w:p w:rsidR="004A374C" w:rsidRPr="00F66492" w:rsidRDefault="004A374C" w:rsidP="0090722D">
      <w:pPr>
        <w:tabs>
          <w:tab w:val="left" w:pos="9923"/>
        </w:tabs>
        <w:spacing w:line="240" w:lineRule="auto"/>
        <w:jc w:val="left"/>
        <w:rPr>
          <w:color w:val="000000"/>
        </w:rPr>
      </w:pPr>
      <w:r w:rsidRPr="00F66492">
        <w:rPr>
          <w:color w:val="000000"/>
        </w:rPr>
        <w:t xml:space="preserve">                                                                                </w:t>
      </w:r>
      <w:r>
        <w:rPr>
          <w:color w:val="000000"/>
        </w:rPr>
        <w:t xml:space="preserve">           </w:t>
      </w:r>
      <w:r w:rsidRPr="00F66492">
        <w:rPr>
          <w:color w:val="000000"/>
        </w:rPr>
        <w:t>контактный тел:_______________________</w:t>
      </w:r>
    </w:p>
    <w:p w:rsidR="004A374C" w:rsidRPr="00F66492" w:rsidRDefault="004A374C" w:rsidP="0090722D">
      <w:pPr>
        <w:rPr>
          <w:b/>
        </w:rPr>
      </w:pPr>
      <w:bookmarkStart w:id="0" w:name="_GoBack"/>
      <w:bookmarkEnd w:id="0"/>
    </w:p>
    <w:p w:rsidR="004A374C" w:rsidRPr="00F66492" w:rsidRDefault="004A374C" w:rsidP="00977F11">
      <w:pPr>
        <w:jc w:val="center"/>
        <w:rPr>
          <w:b/>
        </w:rPr>
      </w:pPr>
      <w:r w:rsidRPr="00F66492">
        <w:rPr>
          <w:b/>
        </w:rPr>
        <w:t>ЗАЯВЛЕНИЕ</w:t>
      </w:r>
    </w:p>
    <w:p w:rsidR="004A374C" w:rsidRPr="00F66492" w:rsidRDefault="004A374C" w:rsidP="00F66492">
      <w:pPr>
        <w:spacing w:line="240" w:lineRule="auto"/>
        <w:ind w:firstLine="708"/>
        <w:jc w:val="left"/>
        <w:rPr>
          <w:sz w:val="20"/>
          <w:szCs w:val="20"/>
        </w:rPr>
      </w:pPr>
      <w:r w:rsidRPr="00F66492">
        <w:t>Прошу предоставить компенсацию части родительской платы за присмотр и уход за ребенком в образовательной организации, реализующей образовательную программу дошкольного образования</w:t>
      </w:r>
      <w:r>
        <w:t xml:space="preserve">, на моего_____________________ ребёнка ________________________________________________за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 xml:space="preserve">                                                                                                                                   </w:t>
      </w:r>
      <w:r w:rsidRPr="00F66492">
        <w:rPr>
          <w:sz w:val="20"/>
          <w:szCs w:val="20"/>
        </w:rPr>
        <w:t>(первого, второго, третьего и т.д.)</w:t>
      </w:r>
      <w:r>
        <w:t xml:space="preserve">                                       </w:t>
      </w:r>
      <w:r w:rsidRPr="00F66492">
        <w:rPr>
          <w:sz w:val="20"/>
          <w:szCs w:val="20"/>
        </w:rPr>
        <w:t>(ФИО ребенка, дата рождения)</w:t>
      </w:r>
    </w:p>
    <w:p w:rsidR="004A374C" w:rsidRPr="00F66492" w:rsidRDefault="004A374C" w:rsidP="00F66492">
      <w:pPr>
        <w:spacing w:line="240" w:lineRule="auto"/>
        <w:jc w:val="left"/>
      </w:pPr>
      <w:r w:rsidRPr="00F66492">
        <w:t>путем уменьшения размера родительской платы за присмотр и уход за ребенком, начисляемой за следующий месяц фактического посещения ребенком образовательной организации, на размер предоставленной компенсации в размере ______% установленного среднего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образования.</w:t>
      </w:r>
    </w:p>
    <w:p w:rsidR="004A374C" w:rsidRPr="00F66492" w:rsidRDefault="004A374C" w:rsidP="00F66492">
      <w:pPr>
        <w:spacing w:line="240" w:lineRule="auto"/>
      </w:pPr>
      <w:r w:rsidRPr="00F66492">
        <w:tab/>
        <w:t>При отчислении ребенка из образовательной организации компенсацию прошу перечислять на счет _____________________________</w:t>
      </w:r>
      <w:r>
        <w:t>_________________________________________________</w:t>
      </w:r>
    </w:p>
    <w:p w:rsidR="004A374C" w:rsidRPr="00F66492" w:rsidRDefault="004A374C" w:rsidP="00F66492">
      <w:pPr>
        <w:spacing w:line="240" w:lineRule="auto"/>
        <w:rPr>
          <w:sz w:val="20"/>
          <w:szCs w:val="20"/>
        </w:rPr>
      </w:pPr>
      <w:r w:rsidRPr="00F66492">
        <w:rPr>
          <w:sz w:val="20"/>
          <w:szCs w:val="20"/>
        </w:rPr>
        <w:t xml:space="preserve">        (банковские реквизиты (№ счета, наименование кредитной организации)</w:t>
      </w:r>
    </w:p>
    <w:p w:rsidR="004A374C" w:rsidRPr="00F66492" w:rsidRDefault="004A374C" w:rsidP="00CD6E6B">
      <w:pPr>
        <w:tabs>
          <w:tab w:val="left" w:pos="2953"/>
        </w:tabs>
        <w:spacing w:line="240" w:lineRule="auto"/>
      </w:pPr>
      <w:r w:rsidRPr="00F66492">
        <w:t xml:space="preserve">          Перечень документов, прилагаемых</w:t>
      </w:r>
      <w:r>
        <w:t xml:space="preserve"> к заявлению:______________________________________</w:t>
      </w:r>
    </w:p>
    <w:p w:rsidR="004A374C" w:rsidRPr="00F66492" w:rsidRDefault="004A374C" w:rsidP="00CD6E6B">
      <w:pPr>
        <w:spacing w:line="240" w:lineRule="auto"/>
      </w:pPr>
      <w:r w:rsidRPr="00F6649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374C" w:rsidRPr="00F66492" w:rsidRDefault="004A374C" w:rsidP="00CD6E6B">
      <w:pPr>
        <w:spacing w:line="240" w:lineRule="auto"/>
      </w:pPr>
      <w:r w:rsidRPr="00F66492">
        <w:tab/>
        <w:t>Гарантирую своевременность и достоверность представления сведений и документов, влекущих изменение оснований для предоставления компенсации.</w:t>
      </w:r>
    </w:p>
    <w:p w:rsidR="004A374C" w:rsidRPr="00F66492" w:rsidRDefault="004A374C" w:rsidP="00F017EF"/>
    <w:p w:rsidR="004A374C" w:rsidRPr="00F66492" w:rsidRDefault="004A374C" w:rsidP="00F017EF">
      <w:r w:rsidRPr="00F66492">
        <w:t>«____» _________20___г.                           Подпись____________________</w:t>
      </w:r>
    </w:p>
    <w:sectPr w:rsidR="004A374C" w:rsidRPr="00F66492" w:rsidSect="00F664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74C" w:rsidRDefault="004A374C" w:rsidP="00F017EF">
      <w:pPr>
        <w:spacing w:line="240" w:lineRule="auto"/>
      </w:pPr>
      <w:r>
        <w:separator/>
      </w:r>
    </w:p>
  </w:endnote>
  <w:endnote w:type="continuationSeparator" w:id="0">
    <w:p w:rsidR="004A374C" w:rsidRDefault="004A374C" w:rsidP="00F017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74C" w:rsidRDefault="004A374C" w:rsidP="00F017EF">
      <w:pPr>
        <w:spacing w:line="240" w:lineRule="auto"/>
      </w:pPr>
      <w:r>
        <w:separator/>
      </w:r>
    </w:p>
  </w:footnote>
  <w:footnote w:type="continuationSeparator" w:id="0">
    <w:p w:rsidR="004A374C" w:rsidRDefault="004A374C" w:rsidP="00F017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6FD"/>
    <w:rsid w:val="000777B6"/>
    <w:rsid w:val="0012340F"/>
    <w:rsid w:val="001236FD"/>
    <w:rsid w:val="002703A1"/>
    <w:rsid w:val="00344E7A"/>
    <w:rsid w:val="003F13C8"/>
    <w:rsid w:val="004A374C"/>
    <w:rsid w:val="004D6541"/>
    <w:rsid w:val="00522C35"/>
    <w:rsid w:val="0058676D"/>
    <w:rsid w:val="00624A64"/>
    <w:rsid w:val="0068714A"/>
    <w:rsid w:val="006C4DD7"/>
    <w:rsid w:val="008F5466"/>
    <w:rsid w:val="0090722D"/>
    <w:rsid w:val="009116FD"/>
    <w:rsid w:val="009468AD"/>
    <w:rsid w:val="00977F11"/>
    <w:rsid w:val="00B0140D"/>
    <w:rsid w:val="00BC1773"/>
    <w:rsid w:val="00C30D58"/>
    <w:rsid w:val="00CD6E6B"/>
    <w:rsid w:val="00F017EF"/>
    <w:rsid w:val="00F6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F11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17EF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17E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017EF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17E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451</Words>
  <Characters>2574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Заведующей МБДОУ № 11</dc:title>
  <dc:subject/>
  <dc:creator>сад11</dc:creator>
  <cp:keywords/>
  <dc:description/>
  <cp:lastModifiedBy>Лена Двоеглазова</cp:lastModifiedBy>
  <cp:revision>4</cp:revision>
  <cp:lastPrinted>2019-01-09T07:10:00Z</cp:lastPrinted>
  <dcterms:created xsi:type="dcterms:W3CDTF">2018-10-23T08:15:00Z</dcterms:created>
  <dcterms:modified xsi:type="dcterms:W3CDTF">2019-01-09T07:10:00Z</dcterms:modified>
</cp:coreProperties>
</file>